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8E2B" w14:textId="77777777" w:rsidR="00BA28B8" w:rsidRPr="00F75172" w:rsidRDefault="00BA28B8" w:rsidP="00220940">
      <w:pPr>
        <w:rPr>
          <w:rFonts w:ascii="Arial" w:hAnsi="Arial" w:cs="Arial"/>
        </w:rPr>
      </w:pPr>
    </w:p>
    <w:p w14:paraId="3E80ED99" w14:textId="74089DB1" w:rsidR="002F220A" w:rsidRPr="00F75172" w:rsidRDefault="00BA28B8" w:rsidP="00220940">
      <w:pPr>
        <w:tabs>
          <w:tab w:val="right" w:pos="10224"/>
        </w:tabs>
        <w:rPr>
          <w:rFonts w:ascii="Arial" w:hAnsi="Arial" w:cs="Arial"/>
        </w:rPr>
      </w:pPr>
      <w:r w:rsidRPr="00F75172">
        <w:rPr>
          <w:rFonts w:ascii="Arial" w:hAnsi="Arial" w:cs="Arial"/>
        </w:rPr>
        <w:t>NGMN-RT</w:t>
      </w:r>
      <w:r w:rsidR="00861C2E" w:rsidRPr="00F75172">
        <w:rPr>
          <w:rFonts w:ascii="Arial" w:hAnsi="Arial" w:cs="Arial"/>
        </w:rPr>
        <w:t>C</w:t>
      </w:r>
      <w:r w:rsidRPr="00F75172">
        <w:rPr>
          <w:rFonts w:ascii="Arial" w:hAnsi="Arial" w:cs="Arial"/>
        </w:rPr>
        <w:tab/>
      </w:r>
      <w:r w:rsidR="00F75172" w:rsidRPr="00F75172">
        <w:rPr>
          <w:rFonts w:ascii="Arial" w:hAnsi="Arial" w:cs="Arial"/>
        </w:rPr>
        <w:t>DATE</w:t>
      </w:r>
    </w:p>
    <w:p w14:paraId="7327E896" w14:textId="77777777" w:rsidR="00181D8E" w:rsidRPr="00F75172" w:rsidRDefault="00181D8E" w:rsidP="002F220A">
      <w:pPr>
        <w:rPr>
          <w:rFonts w:ascii="Arial" w:hAnsi="Arial" w:cs="Arial"/>
        </w:rPr>
      </w:pPr>
    </w:p>
    <w:p w14:paraId="5D12B2CF" w14:textId="77777777" w:rsidR="002F220A" w:rsidRPr="00F75172" w:rsidRDefault="002F220A" w:rsidP="002F220A">
      <w:pPr>
        <w:rPr>
          <w:rFonts w:ascii="Arial" w:hAnsi="Arial" w:cs="Arial"/>
        </w:rPr>
      </w:pPr>
    </w:p>
    <w:p w14:paraId="316293D4" w14:textId="77777777" w:rsidR="000A7A38" w:rsidRPr="00F75172" w:rsidRDefault="002F220A" w:rsidP="002F220A">
      <w:pPr>
        <w:rPr>
          <w:rFonts w:ascii="Arial" w:hAnsi="Arial" w:cs="Arial"/>
        </w:rPr>
      </w:pPr>
      <w:r w:rsidRPr="00F75172">
        <w:rPr>
          <w:rFonts w:ascii="Arial" w:hAnsi="Arial" w:cs="Arial"/>
        </w:rPr>
        <w:t xml:space="preserve">MEMORANDUM </w:t>
      </w:r>
      <w:r w:rsidR="000A7A38" w:rsidRPr="00F75172">
        <w:rPr>
          <w:rFonts w:ascii="Arial" w:hAnsi="Arial" w:cs="Arial"/>
        </w:rPr>
        <w:t xml:space="preserve">FOR </w:t>
      </w:r>
      <w:r w:rsidR="00722F03" w:rsidRPr="00F75172">
        <w:rPr>
          <w:rFonts w:ascii="Arial" w:hAnsi="Arial" w:cs="Arial"/>
        </w:rPr>
        <w:t>RTS-M Minnesota (School Code 971) Students</w:t>
      </w:r>
    </w:p>
    <w:p w14:paraId="2DCE03AF" w14:textId="77777777" w:rsidR="002F220A" w:rsidRPr="00F75172" w:rsidRDefault="002F220A" w:rsidP="002F220A">
      <w:pPr>
        <w:rPr>
          <w:rFonts w:ascii="Arial" w:hAnsi="Arial" w:cs="Arial"/>
        </w:rPr>
      </w:pPr>
    </w:p>
    <w:p w14:paraId="537017FB" w14:textId="77777777" w:rsidR="002F220A" w:rsidRPr="00F75172" w:rsidRDefault="002F220A" w:rsidP="002F220A">
      <w:pPr>
        <w:rPr>
          <w:rFonts w:ascii="Arial" w:hAnsi="Arial" w:cs="Arial"/>
        </w:rPr>
      </w:pPr>
      <w:r w:rsidRPr="00F75172">
        <w:rPr>
          <w:rFonts w:ascii="Arial" w:hAnsi="Arial" w:cs="Arial"/>
        </w:rPr>
        <w:t xml:space="preserve">SUBJECT: </w:t>
      </w:r>
      <w:r w:rsidR="00722F03" w:rsidRPr="00F75172">
        <w:rPr>
          <w:rFonts w:ascii="Arial" w:hAnsi="Arial" w:cs="Arial"/>
        </w:rPr>
        <w:t>Welcome Letter</w:t>
      </w:r>
    </w:p>
    <w:p w14:paraId="0E54D5FF" w14:textId="68606163" w:rsidR="00181D8E" w:rsidRPr="00F75172" w:rsidRDefault="00181D8E" w:rsidP="00220940">
      <w:pPr>
        <w:rPr>
          <w:rFonts w:ascii="Arial" w:hAnsi="Arial" w:cs="Arial"/>
        </w:rPr>
      </w:pPr>
    </w:p>
    <w:p w14:paraId="0BD030C8" w14:textId="77777777" w:rsidR="00600C7E" w:rsidRPr="00F75172" w:rsidRDefault="00600C7E" w:rsidP="00600C7E">
      <w:pPr>
        <w:pStyle w:val="BodyText"/>
        <w:spacing w:before="10"/>
        <w:ind w:right="20"/>
        <w:rPr>
          <w:bCs/>
          <w:color w:val="FF0000"/>
          <w:sz w:val="20"/>
        </w:rPr>
      </w:pPr>
      <w:r w:rsidRPr="00F75172">
        <w:rPr>
          <w:bCs/>
          <w:color w:val="FF0000"/>
          <w:sz w:val="20"/>
        </w:rPr>
        <w:t xml:space="preserve">***Per TRADOC guidance, all students must be fully vaccinated for COVID-19 to attend a TRADOC School.  Students that are not fully vaccinated will not be in-processed and will not be able to attend the course.  Student will be turned away and will be coded accordingly in </w:t>
      </w:r>
      <w:proofErr w:type="gramStart"/>
      <w:r w:rsidRPr="00F75172">
        <w:rPr>
          <w:bCs/>
          <w:color w:val="FF0000"/>
          <w:sz w:val="20"/>
        </w:rPr>
        <w:t>ATRRS.*</w:t>
      </w:r>
      <w:proofErr w:type="gramEnd"/>
      <w:r w:rsidRPr="00F75172">
        <w:rPr>
          <w:bCs/>
          <w:color w:val="FF0000"/>
          <w:sz w:val="20"/>
        </w:rPr>
        <w:t>**</w:t>
      </w:r>
    </w:p>
    <w:p w14:paraId="1DD11CD3" w14:textId="5D9A5474" w:rsidR="00600C7E" w:rsidRPr="00F75172" w:rsidRDefault="00600C7E" w:rsidP="00220940">
      <w:pPr>
        <w:rPr>
          <w:rFonts w:ascii="Arial" w:hAnsi="Arial" w:cs="Arial"/>
        </w:rPr>
      </w:pPr>
    </w:p>
    <w:p w14:paraId="5A89CDCA" w14:textId="06BB702A" w:rsidR="00722F03" w:rsidRPr="00F75172" w:rsidRDefault="00722F03" w:rsidP="00722F03">
      <w:pPr>
        <w:rPr>
          <w:rFonts w:ascii="Arial" w:hAnsi="Arial" w:cs="Arial"/>
        </w:rPr>
      </w:pPr>
      <w:r w:rsidRPr="00F75172">
        <w:rPr>
          <w:rFonts w:ascii="Arial" w:hAnsi="Arial" w:cs="Arial"/>
        </w:rPr>
        <w:t xml:space="preserve">1. </w:t>
      </w:r>
      <w:r w:rsidR="00E021C8" w:rsidRPr="00F75172">
        <w:rPr>
          <w:rFonts w:ascii="Arial" w:hAnsi="Arial" w:cs="Arial"/>
        </w:rPr>
        <w:t xml:space="preserve"> </w:t>
      </w:r>
      <w:r w:rsidRPr="00F75172">
        <w:rPr>
          <w:rFonts w:ascii="Arial" w:hAnsi="Arial" w:cs="Arial"/>
        </w:rPr>
        <w:t xml:space="preserve">Welcome to the Regional Training Site - Maintenance (RTS-M). </w:t>
      </w:r>
      <w:r w:rsidR="00A70885" w:rsidRPr="00F75172">
        <w:rPr>
          <w:rFonts w:ascii="Arial" w:hAnsi="Arial" w:cs="Arial"/>
        </w:rPr>
        <w:t xml:space="preserve"> </w:t>
      </w:r>
      <w:r w:rsidRPr="00F75172">
        <w:rPr>
          <w:rFonts w:ascii="Arial" w:hAnsi="Arial" w:cs="Arial"/>
        </w:rPr>
        <w:t>Congratulations</w:t>
      </w:r>
      <w:r w:rsidR="00A70885" w:rsidRPr="00F75172">
        <w:rPr>
          <w:rFonts w:ascii="Arial" w:hAnsi="Arial" w:cs="Arial"/>
        </w:rPr>
        <w:t xml:space="preserve"> on your selection to attend the </w:t>
      </w:r>
      <w:r w:rsidR="00E613B5" w:rsidRPr="00F75172">
        <w:rPr>
          <w:rFonts w:ascii="Arial" w:hAnsi="Arial" w:cs="Arial"/>
        </w:rPr>
        <w:t xml:space="preserve">091-91H10 (R1) Tracked Vehicle Repairer </w:t>
      </w:r>
      <w:r w:rsidR="00A70885" w:rsidRPr="00F75172">
        <w:rPr>
          <w:rFonts w:ascii="Arial" w:hAnsi="Arial" w:cs="Arial"/>
        </w:rPr>
        <w:t xml:space="preserve">Phase </w:t>
      </w:r>
      <w:r w:rsidR="00064DBE" w:rsidRPr="00F75172">
        <w:rPr>
          <w:rFonts w:ascii="Arial" w:hAnsi="Arial" w:cs="Arial"/>
        </w:rPr>
        <w:t>2</w:t>
      </w:r>
      <w:r w:rsidR="00A70885" w:rsidRPr="00F75172">
        <w:rPr>
          <w:rFonts w:ascii="Arial" w:hAnsi="Arial" w:cs="Arial"/>
        </w:rPr>
        <w:t xml:space="preserve"> </w:t>
      </w:r>
      <w:r w:rsidRPr="00F75172">
        <w:rPr>
          <w:rFonts w:ascii="Arial" w:hAnsi="Arial" w:cs="Arial"/>
        </w:rPr>
        <w:t>course</w:t>
      </w:r>
      <w:r w:rsidR="00F75172" w:rsidRPr="00F75172">
        <w:rPr>
          <w:rFonts w:ascii="Arial" w:hAnsi="Arial" w:cs="Arial"/>
        </w:rPr>
        <w:t xml:space="preserve"> that begins on the ATRRS START DATE and runs through the ATRRS END DATE.  The ATRRS REPORT DATE is to be used as a travel day.</w:t>
      </w:r>
    </w:p>
    <w:p w14:paraId="73A8A076" w14:textId="77777777" w:rsidR="00722F03" w:rsidRPr="00F75172" w:rsidRDefault="00722F03" w:rsidP="00722F03">
      <w:pPr>
        <w:rPr>
          <w:rFonts w:ascii="Arial" w:hAnsi="Arial" w:cs="Arial"/>
        </w:rPr>
      </w:pPr>
    </w:p>
    <w:p w14:paraId="2720C628" w14:textId="77777777" w:rsidR="00722F03" w:rsidRPr="00F75172" w:rsidRDefault="00722F03" w:rsidP="00722F03">
      <w:pPr>
        <w:rPr>
          <w:rFonts w:ascii="Arial" w:hAnsi="Arial" w:cs="Arial"/>
        </w:rPr>
      </w:pPr>
      <w:r w:rsidRPr="00F75172">
        <w:rPr>
          <w:rFonts w:ascii="Arial" w:hAnsi="Arial" w:cs="Arial"/>
        </w:rPr>
        <w:t>2.</w:t>
      </w:r>
      <w:r w:rsidR="00E021C8" w:rsidRPr="00F75172">
        <w:rPr>
          <w:rFonts w:ascii="Arial" w:hAnsi="Arial" w:cs="Arial"/>
        </w:rPr>
        <w:t xml:space="preserve"> </w:t>
      </w:r>
      <w:r w:rsidRPr="00F75172">
        <w:rPr>
          <w:rFonts w:ascii="Arial" w:hAnsi="Arial" w:cs="Arial"/>
        </w:rPr>
        <w:t xml:space="preserve"> Enclosed you will find a Student Guide. Please read it caref</w:t>
      </w:r>
      <w:r w:rsidR="00640EC7" w:rsidRPr="00F75172">
        <w:rPr>
          <w:rFonts w:ascii="Arial" w:hAnsi="Arial" w:cs="Arial"/>
        </w:rPr>
        <w:t>ully for detailed instructions.</w:t>
      </w:r>
    </w:p>
    <w:p w14:paraId="2F5EA69A" w14:textId="77777777" w:rsidR="00722F03" w:rsidRPr="00F75172" w:rsidRDefault="00722F03" w:rsidP="00722F03">
      <w:pPr>
        <w:rPr>
          <w:rFonts w:ascii="Arial" w:hAnsi="Arial" w:cs="Arial"/>
        </w:rPr>
      </w:pPr>
    </w:p>
    <w:p w14:paraId="5D2A3304" w14:textId="0B17143E" w:rsidR="00410AC0" w:rsidRPr="00F75172" w:rsidRDefault="00257DA5" w:rsidP="00410AC0">
      <w:pPr>
        <w:pStyle w:val="Default"/>
        <w:rPr>
          <w:sz w:val="20"/>
          <w:szCs w:val="20"/>
        </w:rPr>
      </w:pPr>
      <w:r w:rsidRPr="00F75172">
        <w:rPr>
          <w:sz w:val="20"/>
          <w:szCs w:val="20"/>
        </w:rPr>
        <w:t>3</w:t>
      </w:r>
      <w:r w:rsidR="00410AC0" w:rsidRPr="00F75172">
        <w:rPr>
          <w:sz w:val="20"/>
          <w:szCs w:val="20"/>
        </w:rPr>
        <w:t xml:space="preserve">. Report to RTS-M, </w:t>
      </w:r>
      <w:proofErr w:type="spellStart"/>
      <w:r w:rsidR="00410AC0" w:rsidRPr="00F75172">
        <w:rPr>
          <w:sz w:val="20"/>
          <w:szCs w:val="20"/>
        </w:rPr>
        <w:t>bldg</w:t>
      </w:r>
      <w:proofErr w:type="spellEnd"/>
      <w:r w:rsidR="00410AC0" w:rsidRPr="00F75172">
        <w:rPr>
          <w:sz w:val="20"/>
          <w:szCs w:val="20"/>
        </w:rPr>
        <w:t xml:space="preserve"> 11-76 Camp Ripley, MN, at 0730 </w:t>
      </w:r>
      <w:proofErr w:type="spellStart"/>
      <w:r w:rsidR="00410AC0" w:rsidRPr="00F75172">
        <w:rPr>
          <w:sz w:val="20"/>
          <w:szCs w:val="20"/>
        </w:rPr>
        <w:t>hrs</w:t>
      </w:r>
      <w:proofErr w:type="spellEnd"/>
      <w:r w:rsidR="00410AC0" w:rsidRPr="00F75172">
        <w:rPr>
          <w:sz w:val="20"/>
          <w:szCs w:val="20"/>
        </w:rPr>
        <w:t xml:space="preserve"> </w:t>
      </w:r>
      <w:r w:rsidR="00F75172">
        <w:rPr>
          <w:sz w:val="20"/>
          <w:szCs w:val="20"/>
        </w:rPr>
        <w:t>on the ATRRS START DATE</w:t>
      </w:r>
      <w:r w:rsidR="00640EC7" w:rsidRPr="00F75172">
        <w:rPr>
          <w:sz w:val="20"/>
          <w:szCs w:val="20"/>
        </w:rPr>
        <w:t xml:space="preserve">. </w:t>
      </w:r>
      <w:r w:rsidR="00410AC0" w:rsidRPr="00F75172">
        <w:rPr>
          <w:sz w:val="20"/>
          <w:szCs w:val="20"/>
        </w:rPr>
        <w:t xml:space="preserve"> In-processing will be in </w:t>
      </w:r>
      <w:r w:rsidR="00A5264F" w:rsidRPr="00F75172">
        <w:rPr>
          <w:sz w:val="20"/>
          <w:szCs w:val="20"/>
        </w:rPr>
        <w:t>OCP</w:t>
      </w:r>
      <w:r w:rsidR="00410AC0" w:rsidRPr="00F75172">
        <w:rPr>
          <w:sz w:val="20"/>
          <w:szCs w:val="20"/>
        </w:rPr>
        <w:t xml:space="preserve">’s for all students. </w:t>
      </w:r>
      <w:r w:rsidR="00A70885" w:rsidRPr="00F75172">
        <w:rPr>
          <w:sz w:val="20"/>
          <w:szCs w:val="20"/>
        </w:rPr>
        <w:t xml:space="preserve"> </w:t>
      </w:r>
      <w:r w:rsidR="00410AC0" w:rsidRPr="00F75172">
        <w:rPr>
          <w:sz w:val="20"/>
          <w:szCs w:val="20"/>
        </w:rPr>
        <w:t xml:space="preserve">To meet the prerequisites of the course, you will </w:t>
      </w:r>
      <w:r w:rsidR="00220940" w:rsidRPr="00F75172">
        <w:rPr>
          <w:sz w:val="20"/>
          <w:szCs w:val="20"/>
        </w:rPr>
        <w:t xml:space="preserve">need to </w:t>
      </w:r>
      <w:r w:rsidR="00410AC0" w:rsidRPr="00F75172">
        <w:rPr>
          <w:sz w:val="20"/>
          <w:szCs w:val="20"/>
        </w:rPr>
        <w:t>present the following items during in processing:</w:t>
      </w:r>
    </w:p>
    <w:p w14:paraId="36F40ED3" w14:textId="77777777" w:rsidR="00410AC0" w:rsidRPr="00F75172" w:rsidRDefault="00410AC0" w:rsidP="00410AC0">
      <w:pPr>
        <w:pStyle w:val="Default"/>
        <w:rPr>
          <w:sz w:val="20"/>
          <w:szCs w:val="20"/>
        </w:rPr>
      </w:pPr>
    </w:p>
    <w:p w14:paraId="4BE97D7B" w14:textId="5D0BC69A" w:rsidR="00722F03" w:rsidRPr="00F75172" w:rsidRDefault="00F75172" w:rsidP="00F75172">
      <w:pPr>
        <w:pStyle w:val="Default"/>
        <w:numPr>
          <w:ilvl w:val="0"/>
          <w:numId w:val="1"/>
        </w:numPr>
        <w:ind w:left="450" w:hanging="180"/>
        <w:rPr>
          <w:sz w:val="20"/>
          <w:szCs w:val="20"/>
        </w:rPr>
      </w:pPr>
      <w:r>
        <w:rPr>
          <w:sz w:val="20"/>
          <w:szCs w:val="20"/>
        </w:rPr>
        <w:t xml:space="preserve"> </w:t>
      </w:r>
      <w:r w:rsidR="007F2868" w:rsidRPr="00F75172">
        <w:rPr>
          <w:sz w:val="20"/>
          <w:szCs w:val="20"/>
        </w:rPr>
        <w:t>T</w:t>
      </w:r>
      <w:r w:rsidR="00C81F91" w:rsidRPr="00F75172">
        <w:rPr>
          <w:sz w:val="20"/>
          <w:szCs w:val="20"/>
        </w:rPr>
        <w:t>wo</w:t>
      </w:r>
      <w:r w:rsidR="007F2868" w:rsidRPr="00F75172">
        <w:rPr>
          <w:sz w:val="20"/>
          <w:szCs w:val="20"/>
        </w:rPr>
        <w:t xml:space="preserve"> copies</w:t>
      </w:r>
      <w:r w:rsidR="009712D8" w:rsidRPr="00F75172">
        <w:rPr>
          <w:sz w:val="20"/>
          <w:szCs w:val="20"/>
        </w:rPr>
        <w:t xml:space="preserve"> of travel / </w:t>
      </w:r>
      <w:r w:rsidR="00722F03" w:rsidRPr="00F75172">
        <w:rPr>
          <w:sz w:val="20"/>
          <w:szCs w:val="20"/>
        </w:rPr>
        <w:t>orders.</w:t>
      </w:r>
    </w:p>
    <w:p w14:paraId="65EF2BAC" w14:textId="1643A62E" w:rsidR="00064DBE" w:rsidRPr="00F75172" w:rsidRDefault="00F75172" w:rsidP="00F75172">
      <w:pPr>
        <w:pStyle w:val="Default"/>
        <w:numPr>
          <w:ilvl w:val="0"/>
          <w:numId w:val="1"/>
        </w:numPr>
        <w:ind w:left="450" w:hanging="180"/>
        <w:rPr>
          <w:sz w:val="20"/>
          <w:szCs w:val="20"/>
        </w:rPr>
      </w:pPr>
      <w:r>
        <w:rPr>
          <w:sz w:val="20"/>
          <w:szCs w:val="20"/>
        </w:rPr>
        <w:t xml:space="preserve">  </w:t>
      </w:r>
      <w:r w:rsidR="00064DBE" w:rsidRPr="00F75172">
        <w:rPr>
          <w:sz w:val="20"/>
          <w:szCs w:val="20"/>
        </w:rPr>
        <w:t>091-91H10 (R1) Phase 1 DA Form 1059</w:t>
      </w:r>
    </w:p>
    <w:p w14:paraId="5BFA8E9F" w14:textId="1404481E" w:rsidR="00722F03" w:rsidRPr="00F75172" w:rsidRDefault="00064DBE" w:rsidP="00F75172">
      <w:pPr>
        <w:ind w:left="270"/>
        <w:rPr>
          <w:rFonts w:ascii="Arial" w:hAnsi="Arial" w:cs="Arial"/>
        </w:rPr>
      </w:pPr>
      <w:r w:rsidRPr="00F75172">
        <w:rPr>
          <w:rFonts w:ascii="Arial" w:hAnsi="Arial" w:cs="Arial"/>
        </w:rPr>
        <w:t>c</w:t>
      </w:r>
      <w:r w:rsidR="00722F03" w:rsidRPr="00F75172">
        <w:rPr>
          <w:rFonts w:ascii="Arial" w:hAnsi="Arial" w:cs="Arial"/>
        </w:rPr>
        <w:t>.</w:t>
      </w:r>
      <w:r w:rsidR="00E021C8" w:rsidRPr="00F75172">
        <w:rPr>
          <w:rFonts w:ascii="Arial" w:hAnsi="Arial" w:cs="Arial"/>
        </w:rPr>
        <w:t xml:space="preserve"> </w:t>
      </w:r>
      <w:r w:rsidR="00722F03" w:rsidRPr="00F75172">
        <w:rPr>
          <w:rFonts w:ascii="Arial" w:hAnsi="Arial" w:cs="Arial"/>
        </w:rPr>
        <w:t xml:space="preserve"> If you have a permanent profile, you must present a copy of DA Form 3349 for verification. </w:t>
      </w:r>
      <w:r w:rsidR="00A70885" w:rsidRPr="00F75172">
        <w:rPr>
          <w:rFonts w:ascii="Arial" w:hAnsi="Arial" w:cs="Arial"/>
        </w:rPr>
        <w:t xml:space="preserve"> </w:t>
      </w:r>
      <w:r w:rsidR="00722F03" w:rsidRPr="00F75172">
        <w:rPr>
          <w:rFonts w:ascii="Arial" w:hAnsi="Arial" w:cs="Arial"/>
        </w:rPr>
        <w:t>Those that have a P3/P4 profile need to also provide their MMRB results showing cleared for duty.</w:t>
      </w:r>
      <w:r w:rsidR="00A70885" w:rsidRPr="00F75172">
        <w:rPr>
          <w:rFonts w:ascii="Arial" w:hAnsi="Arial" w:cs="Arial"/>
        </w:rPr>
        <w:t xml:space="preserve"> </w:t>
      </w:r>
      <w:r w:rsidR="00722F03" w:rsidRPr="00F75172">
        <w:rPr>
          <w:rFonts w:ascii="Arial" w:hAnsi="Arial" w:cs="Arial"/>
        </w:rPr>
        <w:t xml:space="preserve"> If you have a temporary profile that prevents full participation in the course, you will be denied enrollment.</w:t>
      </w:r>
    </w:p>
    <w:p w14:paraId="10775CCE" w14:textId="27B7AABD" w:rsidR="00722F03" w:rsidRPr="00F75172" w:rsidRDefault="00064DBE" w:rsidP="00220940">
      <w:pPr>
        <w:ind w:firstLine="270"/>
        <w:rPr>
          <w:rFonts w:ascii="Arial" w:hAnsi="Arial" w:cs="Arial"/>
        </w:rPr>
      </w:pPr>
      <w:r w:rsidRPr="00F75172">
        <w:rPr>
          <w:rFonts w:ascii="Arial" w:hAnsi="Arial" w:cs="Arial"/>
        </w:rPr>
        <w:t>d</w:t>
      </w:r>
      <w:r w:rsidR="00A70885" w:rsidRPr="00F75172">
        <w:rPr>
          <w:rFonts w:ascii="Arial" w:hAnsi="Arial" w:cs="Arial"/>
        </w:rPr>
        <w:t xml:space="preserve">. </w:t>
      </w:r>
      <w:r w:rsidR="00E021C8" w:rsidRPr="00F75172">
        <w:rPr>
          <w:rFonts w:ascii="Arial" w:hAnsi="Arial" w:cs="Arial"/>
        </w:rPr>
        <w:t xml:space="preserve"> </w:t>
      </w:r>
      <w:r w:rsidR="00A70885" w:rsidRPr="00F75172">
        <w:rPr>
          <w:rFonts w:ascii="Arial" w:hAnsi="Arial" w:cs="Arial"/>
        </w:rPr>
        <w:t>If you are over 40 y</w:t>
      </w:r>
      <w:r w:rsidR="00722F03" w:rsidRPr="00F75172">
        <w:rPr>
          <w:rFonts w:ascii="Arial" w:hAnsi="Arial" w:cs="Arial"/>
        </w:rPr>
        <w:t>ou will have to provide your most current PHA within the last year to include your EKG.</w:t>
      </w:r>
    </w:p>
    <w:p w14:paraId="4E3013E4" w14:textId="77777777" w:rsidR="00722F03" w:rsidRPr="00F75172" w:rsidRDefault="00722F03" w:rsidP="00722F03">
      <w:pPr>
        <w:rPr>
          <w:rFonts w:ascii="Arial" w:hAnsi="Arial" w:cs="Arial"/>
        </w:rPr>
      </w:pPr>
    </w:p>
    <w:p w14:paraId="2577EF7E" w14:textId="496CE656" w:rsidR="00722F03" w:rsidRPr="00F75172" w:rsidRDefault="00257DA5" w:rsidP="00220940">
      <w:pPr>
        <w:rPr>
          <w:rFonts w:ascii="Arial" w:hAnsi="Arial" w:cs="Arial"/>
        </w:rPr>
      </w:pPr>
      <w:r w:rsidRPr="00F75172">
        <w:rPr>
          <w:rFonts w:ascii="Arial" w:hAnsi="Arial" w:cs="Arial"/>
        </w:rPr>
        <w:t>4</w:t>
      </w:r>
      <w:r w:rsidR="00722F03" w:rsidRPr="00F75172">
        <w:rPr>
          <w:rFonts w:ascii="Arial" w:hAnsi="Arial" w:cs="Arial"/>
        </w:rPr>
        <w:t xml:space="preserve">. </w:t>
      </w:r>
      <w:r w:rsidR="00E021C8" w:rsidRPr="00F75172">
        <w:rPr>
          <w:rFonts w:ascii="Arial" w:hAnsi="Arial" w:cs="Arial"/>
        </w:rPr>
        <w:t xml:space="preserve"> </w:t>
      </w:r>
      <w:r w:rsidR="00722F03" w:rsidRPr="00F75172">
        <w:rPr>
          <w:rFonts w:ascii="Arial" w:hAnsi="Arial" w:cs="Arial"/>
        </w:rPr>
        <w:t xml:space="preserve">If you require billeting, report to building 6-76 (Education Center) for your billeting assignment. </w:t>
      </w:r>
      <w:r w:rsidR="00A70885" w:rsidRPr="00F75172">
        <w:rPr>
          <w:rFonts w:ascii="Arial" w:hAnsi="Arial" w:cs="Arial"/>
        </w:rPr>
        <w:t xml:space="preserve"> </w:t>
      </w:r>
      <w:r w:rsidR="00722F03" w:rsidRPr="00F75172">
        <w:rPr>
          <w:rFonts w:ascii="Arial" w:hAnsi="Arial" w:cs="Arial"/>
        </w:rPr>
        <w:t xml:space="preserve">You will billet in a reimbursable maid service room. </w:t>
      </w:r>
      <w:r w:rsidR="00A70885" w:rsidRPr="00F75172">
        <w:rPr>
          <w:rFonts w:ascii="Arial" w:hAnsi="Arial" w:cs="Arial"/>
        </w:rPr>
        <w:t xml:space="preserve"> </w:t>
      </w:r>
      <w:r w:rsidR="00722F03" w:rsidRPr="00F75172">
        <w:rPr>
          <w:rFonts w:ascii="Arial" w:hAnsi="Arial" w:cs="Arial"/>
        </w:rPr>
        <w:t>The cost is $2</w:t>
      </w:r>
      <w:r w:rsidR="00861C2E" w:rsidRPr="00F75172">
        <w:rPr>
          <w:rFonts w:ascii="Arial" w:hAnsi="Arial" w:cs="Arial"/>
        </w:rPr>
        <w:t>4</w:t>
      </w:r>
      <w:r w:rsidR="00722F03" w:rsidRPr="00F75172">
        <w:rPr>
          <w:rFonts w:ascii="Arial" w:hAnsi="Arial" w:cs="Arial"/>
        </w:rPr>
        <w:t>.00</w:t>
      </w:r>
      <w:r w:rsidR="00861C2E" w:rsidRPr="00F75172">
        <w:rPr>
          <w:rFonts w:ascii="Arial" w:hAnsi="Arial" w:cs="Arial"/>
        </w:rPr>
        <w:t xml:space="preserve"> </w:t>
      </w:r>
      <w:r w:rsidR="00722F03" w:rsidRPr="00F75172">
        <w:rPr>
          <w:rFonts w:ascii="Arial" w:hAnsi="Arial" w:cs="Arial"/>
        </w:rPr>
        <w:t xml:space="preserve">a night, which must be paid upon arrival. </w:t>
      </w:r>
      <w:r w:rsidR="00A70885" w:rsidRPr="00F75172">
        <w:rPr>
          <w:rFonts w:ascii="Arial" w:hAnsi="Arial" w:cs="Arial"/>
        </w:rPr>
        <w:t xml:space="preserve"> </w:t>
      </w:r>
      <w:r w:rsidR="00722F03" w:rsidRPr="00F75172">
        <w:rPr>
          <w:rFonts w:ascii="Arial" w:hAnsi="Arial" w:cs="Arial"/>
        </w:rPr>
        <w:t>RTS-M will make room reservations</w:t>
      </w:r>
      <w:r w:rsidR="00E021C8" w:rsidRPr="00F75172">
        <w:rPr>
          <w:rFonts w:ascii="Arial" w:hAnsi="Arial" w:cs="Arial"/>
        </w:rPr>
        <w:t xml:space="preserve"> for course days</w:t>
      </w:r>
      <w:r w:rsidR="00722F03" w:rsidRPr="00F75172">
        <w:rPr>
          <w:rFonts w:ascii="Arial" w:hAnsi="Arial" w:cs="Arial"/>
        </w:rPr>
        <w:t>.</w:t>
      </w:r>
      <w:r w:rsidR="00A70885" w:rsidRPr="00F75172">
        <w:rPr>
          <w:rFonts w:ascii="Arial" w:hAnsi="Arial" w:cs="Arial"/>
        </w:rPr>
        <w:t xml:space="preserve"> </w:t>
      </w:r>
      <w:r w:rsidR="00722F03" w:rsidRPr="00F75172">
        <w:rPr>
          <w:rFonts w:ascii="Arial" w:hAnsi="Arial" w:cs="Arial"/>
        </w:rPr>
        <w:t xml:space="preserve"> If you plan to arrive the day before the course is scheduled to begin, you must call Camp Ripley billeting at 320-616-3140 and make a room reservation for that night.</w:t>
      </w:r>
      <w:r w:rsidR="00A70885" w:rsidRPr="00F75172">
        <w:rPr>
          <w:rFonts w:ascii="Arial" w:hAnsi="Arial" w:cs="Arial"/>
        </w:rPr>
        <w:t xml:space="preserve"> </w:t>
      </w:r>
      <w:r w:rsidR="00722F03" w:rsidRPr="00F75172">
        <w:rPr>
          <w:rFonts w:ascii="Arial" w:hAnsi="Arial" w:cs="Arial"/>
        </w:rPr>
        <w:t xml:space="preserve"> Check in time will start at 1500 hours.</w:t>
      </w:r>
      <w:r w:rsidR="00A70885" w:rsidRPr="00F75172">
        <w:rPr>
          <w:rFonts w:ascii="Arial" w:hAnsi="Arial" w:cs="Arial"/>
        </w:rPr>
        <w:t xml:space="preserve"> </w:t>
      </w:r>
      <w:r w:rsidR="00834077" w:rsidRPr="00F75172">
        <w:rPr>
          <w:rFonts w:ascii="Arial" w:hAnsi="Arial" w:cs="Arial"/>
        </w:rPr>
        <w:t xml:space="preserve"> </w:t>
      </w:r>
      <w:r w:rsidR="00F75172" w:rsidRPr="00C81F91">
        <w:rPr>
          <w:rFonts w:ascii="Arial" w:hAnsi="Arial" w:cs="Arial"/>
          <w:sz w:val="22"/>
          <w:szCs w:val="22"/>
        </w:rPr>
        <w:t xml:space="preserve">  </w:t>
      </w:r>
      <w:bookmarkStart w:id="0" w:name="_Hlk108438695"/>
      <w:r w:rsidR="00F75172" w:rsidRPr="006A4614">
        <w:rPr>
          <w:rFonts w:ascii="Arial" w:hAnsi="Arial" w:cs="Arial"/>
          <w:sz w:val="22"/>
          <w:szCs w:val="22"/>
        </w:rPr>
        <w:t xml:space="preserve">If you will be arriving after 2200, please contact Camp Ripley billeting at 320-616-3140 to </w:t>
      </w:r>
      <w:proofErr w:type="gramStart"/>
      <w:r w:rsidR="00F75172" w:rsidRPr="006A4614">
        <w:rPr>
          <w:rFonts w:ascii="Arial" w:hAnsi="Arial" w:cs="Arial"/>
          <w:sz w:val="22"/>
          <w:szCs w:val="22"/>
        </w:rPr>
        <w:t>make arrangements</w:t>
      </w:r>
      <w:proofErr w:type="gramEnd"/>
      <w:r w:rsidR="00F75172" w:rsidRPr="006A4614">
        <w:rPr>
          <w:rFonts w:ascii="Arial" w:hAnsi="Arial" w:cs="Arial"/>
          <w:sz w:val="22"/>
          <w:szCs w:val="22"/>
        </w:rPr>
        <w:t xml:space="preserve"> to receive the key to your room.</w:t>
      </w:r>
      <w:bookmarkEnd w:id="0"/>
    </w:p>
    <w:p w14:paraId="58ECC6CE" w14:textId="66E48031" w:rsidR="00220940" w:rsidRPr="00F75172" w:rsidRDefault="00220940" w:rsidP="00220940">
      <w:pPr>
        <w:rPr>
          <w:rFonts w:ascii="Arial" w:hAnsi="Arial" w:cs="Arial"/>
        </w:rPr>
      </w:pPr>
    </w:p>
    <w:p w14:paraId="06863D26" w14:textId="6A718E7E" w:rsidR="00220940" w:rsidRPr="00F75172" w:rsidRDefault="00220940" w:rsidP="00220940">
      <w:pPr>
        <w:rPr>
          <w:rFonts w:ascii="Arial" w:hAnsi="Arial" w:cs="Arial"/>
        </w:rPr>
      </w:pPr>
      <w:r w:rsidRPr="00F75172">
        <w:rPr>
          <w:rFonts w:ascii="Arial" w:hAnsi="Arial" w:cs="Arial"/>
        </w:rPr>
        <w:t xml:space="preserve">5.  </w:t>
      </w:r>
      <w:r w:rsidR="00F75172" w:rsidRPr="00324656">
        <w:rPr>
          <w:rFonts w:ascii="Arial" w:eastAsia="Arial" w:hAnsi="Arial" w:cs="Arial"/>
          <w:lang w:bidi="en-US"/>
        </w:rPr>
        <w:t>RTS-M does not provide transportation to or from airports, dining facilities, or billets.  Rental car or POV is highly recommended for students as transportation services are expensive, most time incurring costs higher than that of a rental car.</w:t>
      </w:r>
    </w:p>
    <w:p w14:paraId="052B6A34" w14:textId="77777777" w:rsidR="00722F03" w:rsidRPr="00F75172" w:rsidRDefault="00722F03" w:rsidP="00722F03">
      <w:pPr>
        <w:rPr>
          <w:rFonts w:ascii="Arial" w:hAnsi="Arial" w:cs="Arial"/>
          <w:b/>
        </w:rPr>
      </w:pPr>
    </w:p>
    <w:p w14:paraId="2BC76848" w14:textId="0EEDFBAE" w:rsidR="002F220A" w:rsidRPr="00F75172" w:rsidRDefault="00220940" w:rsidP="002F220A">
      <w:pPr>
        <w:rPr>
          <w:rFonts w:ascii="Arial" w:hAnsi="Arial" w:cs="Arial"/>
        </w:rPr>
      </w:pPr>
      <w:r w:rsidRPr="00F75172">
        <w:rPr>
          <w:rFonts w:ascii="Arial" w:hAnsi="Arial" w:cs="Arial"/>
        </w:rPr>
        <w:t>6</w:t>
      </w:r>
      <w:r w:rsidR="00722F03" w:rsidRPr="00F75172">
        <w:rPr>
          <w:rFonts w:ascii="Arial" w:hAnsi="Arial" w:cs="Arial"/>
        </w:rPr>
        <w:t xml:space="preserve">. </w:t>
      </w:r>
      <w:r w:rsidR="00E021C8" w:rsidRPr="00F75172">
        <w:rPr>
          <w:rFonts w:ascii="Arial" w:hAnsi="Arial" w:cs="Arial"/>
        </w:rPr>
        <w:t xml:space="preserve"> </w:t>
      </w:r>
      <w:r w:rsidR="00F75172" w:rsidRPr="00324656">
        <w:rPr>
          <w:rFonts w:ascii="Arial" w:eastAsia="Arial" w:hAnsi="Arial" w:cs="Arial"/>
          <w:lang w:bidi="en-US"/>
        </w:rPr>
        <w:t xml:space="preserve">Should circumstances prevent your attendance, please contact us through your unit or ATRRS. </w:t>
      </w:r>
      <w:r w:rsidR="00F75172" w:rsidRPr="00324656">
        <w:rPr>
          <w:rFonts w:ascii="Arial" w:eastAsia="Arial" w:hAnsi="Arial" w:cs="Arial"/>
          <w:spacing w:val="-26"/>
          <w:lang w:bidi="en-US"/>
        </w:rPr>
        <w:t xml:space="preserve"> </w:t>
      </w:r>
      <w:r w:rsidR="00F75172" w:rsidRPr="00324656">
        <w:rPr>
          <w:rFonts w:ascii="Arial" w:eastAsia="Arial" w:hAnsi="Arial" w:cs="Arial"/>
          <w:lang w:bidi="en-US"/>
        </w:rPr>
        <w:t>If you have any questions regarding this course or student guide, contact the RTS-M NCOIC at (320) 616-3024</w:t>
      </w:r>
      <w:proofErr w:type="gramStart"/>
      <w:r w:rsidR="00F75172" w:rsidRPr="00324656">
        <w:rPr>
          <w:rFonts w:ascii="Arial" w:eastAsia="Arial" w:hAnsi="Arial" w:cs="Arial"/>
          <w:lang w:bidi="en-US"/>
        </w:rPr>
        <w:t>/(</w:t>
      </w:r>
      <w:proofErr w:type="gramEnd"/>
      <w:r w:rsidR="00F75172" w:rsidRPr="00324656">
        <w:rPr>
          <w:rFonts w:ascii="Arial" w:eastAsia="Arial" w:hAnsi="Arial" w:cs="Arial"/>
          <w:lang w:bidi="en-US"/>
        </w:rPr>
        <w:t>651) 368-1525 or the Admin NCO at (320) 616-3025.</w:t>
      </w:r>
    </w:p>
    <w:p w14:paraId="1BF86A33" w14:textId="77777777" w:rsidR="00BA6B2E" w:rsidRPr="00F75172" w:rsidRDefault="00BA6B2E" w:rsidP="002F220A">
      <w:pPr>
        <w:rPr>
          <w:rFonts w:ascii="Arial" w:hAnsi="Arial" w:cs="Arial"/>
        </w:rPr>
      </w:pPr>
    </w:p>
    <w:p w14:paraId="240EEA6A" w14:textId="6FE495B8" w:rsidR="002F220A" w:rsidRDefault="002F220A" w:rsidP="002F220A">
      <w:pPr>
        <w:rPr>
          <w:rFonts w:ascii="Arial" w:hAnsi="Arial" w:cs="Arial"/>
        </w:rPr>
      </w:pPr>
    </w:p>
    <w:p w14:paraId="2F50A536" w14:textId="43DEDBB6" w:rsidR="00F75172" w:rsidRDefault="00F75172" w:rsidP="002F220A">
      <w:pPr>
        <w:rPr>
          <w:rFonts w:ascii="Arial" w:hAnsi="Arial" w:cs="Arial"/>
        </w:rPr>
      </w:pPr>
    </w:p>
    <w:p w14:paraId="579FBFD0" w14:textId="77777777" w:rsidR="00F75172" w:rsidRPr="00F75172" w:rsidRDefault="00F75172" w:rsidP="002F220A">
      <w:pPr>
        <w:rPr>
          <w:rFonts w:ascii="Arial" w:hAnsi="Arial" w:cs="Arial"/>
        </w:rPr>
      </w:pPr>
    </w:p>
    <w:p w14:paraId="1E6C0AB7" w14:textId="77777777" w:rsidR="000A7A38" w:rsidRPr="00F75172" w:rsidRDefault="00640EC7" w:rsidP="00640EC7">
      <w:pPr>
        <w:tabs>
          <w:tab w:val="left" w:pos="4680"/>
        </w:tabs>
        <w:rPr>
          <w:rFonts w:ascii="Arial" w:hAnsi="Arial" w:cs="Arial"/>
        </w:rPr>
      </w:pPr>
      <w:r w:rsidRPr="00F75172">
        <w:rPr>
          <w:rFonts w:ascii="Arial" w:hAnsi="Arial" w:cs="Arial"/>
        </w:rPr>
        <w:tab/>
      </w:r>
      <w:r w:rsidR="00BA6B2E" w:rsidRPr="00F75172">
        <w:rPr>
          <w:rFonts w:ascii="Arial" w:hAnsi="Arial" w:cs="Arial"/>
        </w:rPr>
        <w:t>/////////SIGNED\\\\\\\\\</w:t>
      </w:r>
    </w:p>
    <w:p w14:paraId="31E3E207" w14:textId="021EFB7D" w:rsidR="002F220A" w:rsidRPr="00F75172" w:rsidRDefault="00DF747C" w:rsidP="00640EC7">
      <w:pPr>
        <w:tabs>
          <w:tab w:val="left" w:pos="4680"/>
        </w:tabs>
        <w:rPr>
          <w:rFonts w:ascii="Arial" w:hAnsi="Arial" w:cs="Arial"/>
        </w:rPr>
      </w:pPr>
      <w:r w:rsidRPr="00F75172">
        <w:rPr>
          <w:rFonts w:ascii="Arial" w:hAnsi="Arial" w:cs="Arial"/>
        </w:rPr>
        <w:t>Encl</w:t>
      </w:r>
      <w:r w:rsidR="002F220A" w:rsidRPr="00F75172">
        <w:rPr>
          <w:rFonts w:ascii="Arial" w:hAnsi="Arial" w:cs="Arial"/>
        </w:rPr>
        <w:tab/>
      </w:r>
      <w:r w:rsidR="00220940" w:rsidRPr="00F75172">
        <w:rPr>
          <w:rFonts w:ascii="Arial" w:hAnsi="Arial" w:cs="Arial"/>
        </w:rPr>
        <w:t>DENNIS F. THOMA</w:t>
      </w:r>
    </w:p>
    <w:p w14:paraId="0E62EE54" w14:textId="63E7DA98" w:rsidR="002F220A" w:rsidRPr="00F75172" w:rsidRDefault="00722F03" w:rsidP="00640EC7">
      <w:pPr>
        <w:tabs>
          <w:tab w:val="left" w:pos="4680"/>
        </w:tabs>
        <w:rPr>
          <w:rFonts w:ascii="Arial" w:hAnsi="Arial" w:cs="Arial"/>
        </w:rPr>
      </w:pPr>
      <w:r w:rsidRPr="00F75172">
        <w:rPr>
          <w:rFonts w:ascii="Arial" w:hAnsi="Arial" w:cs="Arial"/>
        </w:rPr>
        <w:t>1. Student Guide</w:t>
      </w:r>
      <w:r w:rsidR="002F220A" w:rsidRPr="00F75172">
        <w:rPr>
          <w:rFonts w:ascii="Arial" w:hAnsi="Arial" w:cs="Arial"/>
        </w:rPr>
        <w:tab/>
      </w:r>
      <w:r w:rsidR="00220940" w:rsidRPr="00F75172">
        <w:rPr>
          <w:rFonts w:ascii="Arial" w:hAnsi="Arial" w:cs="Arial"/>
        </w:rPr>
        <w:t xml:space="preserve">CW4, </w:t>
      </w:r>
      <w:r w:rsidR="00BB2479" w:rsidRPr="00F75172">
        <w:rPr>
          <w:rFonts w:ascii="Arial" w:hAnsi="Arial" w:cs="Arial"/>
        </w:rPr>
        <w:t>MNARNG</w:t>
      </w:r>
    </w:p>
    <w:p w14:paraId="045DC072" w14:textId="01E7556A" w:rsidR="001C77EB" w:rsidRPr="00F75172" w:rsidRDefault="00722F03" w:rsidP="00640EC7">
      <w:pPr>
        <w:tabs>
          <w:tab w:val="left" w:pos="4680"/>
        </w:tabs>
        <w:rPr>
          <w:rFonts w:ascii="Arial" w:hAnsi="Arial" w:cs="Arial"/>
        </w:rPr>
      </w:pPr>
      <w:r w:rsidRPr="00F75172">
        <w:rPr>
          <w:rFonts w:ascii="Arial" w:hAnsi="Arial" w:cs="Arial"/>
        </w:rPr>
        <w:tab/>
      </w:r>
      <w:r w:rsidR="008D4C33" w:rsidRPr="00F75172">
        <w:rPr>
          <w:rFonts w:ascii="Arial" w:hAnsi="Arial" w:cs="Arial"/>
        </w:rPr>
        <w:t xml:space="preserve">RTS-M </w:t>
      </w:r>
      <w:r w:rsidR="00220940" w:rsidRPr="00F75172">
        <w:rPr>
          <w:rFonts w:ascii="Arial" w:hAnsi="Arial" w:cs="Arial"/>
        </w:rPr>
        <w:t>Senior Maintenance Officer</w:t>
      </w:r>
    </w:p>
    <w:sectPr w:rsidR="001C77EB" w:rsidRPr="00F75172" w:rsidSect="00153D0E">
      <w:headerReference w:type="default" r:id="rId12"/>
      <w:headerReference w:type="first" r:id="rId13"/>
      <w:type w:val="continuous"/>
      <w:pgSz w:w="12240" w:h="15840" w:code="1"/>
      <w:pgMar w:top="720"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59AA" w14:textId="77777777" w:rsidR="00CA44C8" w:rsidRDefault="00CA44C8">
      <w:r>
        <w:separator/>
      </w:r>
    </w:p>
  </w:endnote>
  <w:endnote w:type="continuationSeparator" w:id="0">
    <w:p w14:paraId="3B0F1D3D" w14:textId="77777777" w:rsidR="00CA44C8" w:rsidRDefault="00CA44C8">
      <w:r>
        <w:continuationSeparator/>
      </w:r>
    </w:p>
  </w:endnote>
  <w:endnote w:type="continuationNotice" w:id="1">
    <w:p w14:paraId="687B015A" w14:textId="77777777" w:rsidR="0034232F" w:rsidRDefault="00342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5AC2" w14:textId="77777777" w:rsidR="00CA44C8" w:rsidRDefault="00CA44C8">
      <w:r>
        <w:separator/>
      </w:r>
    </w:p>
  </w:footnote>
  <w:footnote w:type="continuationSeparator" w:id="0">
    <w:p w14:paraId="57D7B98C" w14:textId="77777777" w:rsidR="00CA44C8" w:rsidRDefault="00CA44C8">
      <w:r>
        <w:continuationSeparator/>
      </w:r>
    </w:p>
  </w:footnote>
  <w:footnote w:type="continuationNotice" w:id="1">
    <w:p w14:paraId="7E0DF00A" w14:textId="77777777" w:rsidR="0034232F" w:rsidRDefault="00342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FE2" w14:textId="77777777" w:rsidR="00CA44C8" w:rsidRPr="002F220A" w:rsidRDefault="00CA44C8" w:rsidP="00267FC9">
    <w:pPr>
      <w:rPr>
        <w:rFonts w:ascii="Arial" w:hAnsi="Arial" w:cs="Arial"/>
      </w:rPr>
    </w:pPr>
    <w:r w:rsidRPr="002F220A">
      <w:rPr>
        <w:rFonts w:ascii="Arial" w:hAnsi="Arial" w:cs="Arial"/>
        <w:sz w:val="24"/>
        <w:szCs w:val="24"/>
      </w:rPr>
      <w:t xml:space="preserve">NGMN-RTB-R  </w:t>
    </w:r>
  </w:p>
  <w:p w14:paraId="64191A14" w14:textId="77777777" w:rsidR="00CA44C8" w:rsidRDefault="00CA44C8" w:rsidP="00267FC9">
    <w:pPr>
      <w:rPr>
        <w:rFonts w:ascii="Arial" w:hAnsi="Arial" w:cs="Arial"/>
        <w:sz w:val="24"/>
        <w:szCs w:val="24"/>
      </w:rPr>
    </w:pPr>
    <w:r w:rsidRPr="002F220A">
      <w:rPr>
        <w:rFonts w:ascii="Arial" w:hAnsi="Arial" w:cs="Arial"/>
        <w:sz w:val="24"/>
        <w:szCs w:val="24"/>
      </w:rPr>
      <w:t xml:space="preserve">SUBJECT: </w:t>
    </w:r>
    <w:r>
      <w:rPr>
        <w:rFonts w:ascii="Arial" w:hAnsi="Arial" w:cs="Arial"/>
        <w:sz w:val="24"/>
      </w:rPr>
      <w:t>Welcome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FB2" w14:textId="77777777" w:rsidR="00CA44C8" w:rsidRPr="00910336" w:rsidRDefault="00CA44C8" w:rsidP="00220940">
    <w:pPr>
      <w:pStyle w:val="LHDA"/>
      <w:spacing w:before="240"/>
      <w:ind w:right="54"/>
      <w:rPr>
        <w:szCs w:val="20"/>
      </w:rPr>
    </w:pPr>
    <w:r w:rsidRPr="00910336">
      <w:rPr>
        <w:noProof/>
        <w:szCs w:val="20"/>
      </w:rPr>
      <w:drawing>
        <wp:anchor distT="0" distB="0" distL="114300" distR="114300" simplePos="0" relativeHeight="251658240" behindDoc="1" locked="1" layoutInCell="1" allowOverlap="1" wp14:anchorId="36A04AFD" wp14:editId="5F7DD4CD">
          <wp:simplePos x="0" y="0"/>
          <wp:positionH relativeFrom="margin">
            <wp:align>left</wp:align>
          </wp:positionH>
          <wp:positionV relativeFrom="page">
            <wp:posOffset>457200</wp:posOffset>
          </wp:positionV>
          <wp:extent cx="914400" cy="914400"/>
          <wp:effectExtent l="0" t="0" r="0" b="0"/>
          <wp:wrapNone/>
          <wp:docPr id="6" name="Picture 6"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36">
      <w:rPr>
        <w:szCs w:val="20"/>
      </w:rPr>
      <w:t>Department of the Army</w:t>
    </w:r>
  </w:p>
  <w:p w14:paraId="3EC7DCAF" w14:textId="4DF52AF7" w:rsidR="00CA44C8" w:rsidRPr="00DE54E2" w:rsidRDefault="00A1583F" w:rsidP="00220940">
    <w:pPr>
      <w:pStyle w:val="CompanyName"/>
      <w:ind w:right="54"/>
    </w:pPr>
    <w:r>
      <w:fldChar w:fldCharType="begin"/>
    </w:r>
    <w:r>
      <w:instrText xml:space="preserve"> FILLIN "Type your organization title" \* MERGEFORMAT </w:instrText>
    </w:r>
    <w:r>
      <w:fldChar w:fldCharType="separate"/>
    </w:r>
    <w:r w:rsidR="00153D0E">
      <w:t>REGIONAL TRAINING SITE - MAINTENANCE</w:t>
    </w:r>
    <w:r>
      <w:fldChar w:fldCharType="end"/>
    </w:r>
  </w:p>
  <w:p w14:paraId="146A0A6E" w14:textId="77777777" w:rsidR="00CA44C8" w:rsidRPr="002F220A" w:rsidRDefault="00CA44C8" w:rsidP="00220940">
    <w:pPr>
      <w:pStyle w:val="CompanyName"/>
      <w:ind w:right="54"/>
      <w:rPr>
        <w:rFonts w:ascii="Arial" w:hAnsi="Arial" w:cs="Arial"/>
      </w:rPr>
    </w:pPr>
    <w:r w:rsidRPr="002F220A">
      <w:rPr>
        <w:rFonts w:ascii="Arial" w:hAnsi="Arial" w:cs="Arial"/>
      </w:rPr>
      <w:t>15000 H</w:t>
    </w:r>
    <w:r>
      <w:rPr>
        <w:rFonts w:ascii="Arial" w:hAnsi="Arial" w:cs="Arial"/>
      </w:rPr>
      <w:t>IGHWAY</w:t>
    </w:r>
    <w:r w:rsidRPr="002F220A">
      <w:rPr>
        <w:rFonts w:ascii="Arial" w:hAnsi="Arial" w:cs="Arial"/>
      </w:rPr>
      <w:t xml:space="preserve"> 115, </w:t>
    </w:r>
    <w:r>
      <w:rPr>
        <w:rFonts w:ascii="Arial" w:hAnsi="Arial" w:cs="Arial"/>
      </w:rPr>
      <w:t xml:space="preserve">BUILDING 11-76 </w:t>
    </w:r>
    <w:r w:rsidRPr="002F220A">
      <w:rPr>
        <w:rFonts w:ascii="Arial" w:hAnsi="Arial" w:cs="Arial"/>
      </w:rPr>
      <w:t>CAMP RIPLEY</w:t>
    </w:r>
    <w:r w:rsidRPr="002F220A">
      <w:rPr>
        <w:rFonts w:ascii="Arial" w:hAnsi="Arial" w:cs="Arial"/>
      </w:rPr>
      <w:br/>
      <w:t>LITTLE FALLS MN  56345-4173</w:t>
    </w:r>
  </w:p>
  <w:p w14:paraId="431EE42B" w14:textId="77777777" w:rsidR="00CA44C8" w:rsidRPr="002F220A" w:rsidRDefault="00CA44C8">
    <w:pPr>
      <w:tabs>
        <w:tab w:val="center" w:pos="4680"/>
      </w:tabs>
      <w:spacing w:before="200"/>
      <w:ind w:left="7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53BA"/>
    <w:multiLevelType w:val="hybridMultilevel"/>
    <w:tmpl w:val="508203EA"/>
    <w:lvl w:ilvl="0" w:tplc="81A295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0A"/>
    <w:rsid w:val="00034EA9"/>
    <w:rsid w:val="00040B32"/>
    <w:rsid w:val="00051721"/>
    <w:rsid w:val="00064DBE"/>
    <w:rsid w:val="000717AF"/>
    <w:rsid w:val="00073E16"/>
    <w:rsid w:val="000A7A38"/>
    <w:rsid w:val="000B768B"/>
    <w:rsid w:val="000E6594"/>
    <w:rsid w:val="000F7C6A"/>
    <w:rsid w:val="00116D3A"/>
    <w:rsid w:val="00153D0E"/>
    <w:rsid w:val="00175776"/>
    <w:rsid w:val="00181D8E"/>
    <w:rsid w:val="001C77EB"/>
    <w:rsid w:val="002148E8"/>
    <w:rsid w:val="00220940"/>
    <w:rsid w:val="00242B1B"/>
    <w:rsid w:val="00257DA5"/>
    <w:rsid w:val="00267FC9"/>
    <w:rsid w:val="00271830"/>
    <w:rsid w:val="00295D58"/>
    <w:rsid w:val="002D0504"/>
    <w:rsid w:val="002D0F92"/>
    <w:rsid w:val="002F220A"/>
    <w:rsid w:val="003222AC"/>
    <w:rsid w:val="00341321"/>
    <w:rsid w:val="00341F15"/>
    <w:rsid w:val="0034232F"/>
    <w:rsid w:val="00344D2E"/>
    <w:rsid w:val="00347CE2"/>
    <w:rsid w:val="003600FB"/>
    <w:rsid w:val="0036120A"/>
    <w:rsid w:val="003676F8"/>
    <w:rsid w:val="003B4FA5"/>
    <w:rsid w:val="004008C5"/>
    <w:rsid w:val="00410AC0"/>
    <w:rsid w:val="00433C53"/>
    <w:rsid w:val="00453AEA"/>
    <w:rsid w:val="004627C8"/>
    <w:rsid w:val="00476DB6"/>
    <w:rsid w:val="00487A60"/>
    <w:rsid w:val="0051117C"/>
    <w:rsid w:val="00513B20"/>
    <w:rsid w:val="00551FC3"/>
    <w:rsid w:val="00587BBE"/>
    <w:rsid w:val="005A527B"/>
    <w:rsid w:val="00600C7E"/>
    <w:rsid w:val="006010FA"/>
    <w:rsid w:val="00640EC7"/>
    <w:rsid w:val="00656936"/>
    <w:rsid w:val="006578DB"/>
    <w:rsid w:val="00676DF7"/>
    <w:rsid w:val="00690D33"/>
    <w:rsid w:val="006A5D31"/>
    <w:rsid w:val="006C3CF3"/>
    <w:rsid w:val="006C5AF9"/>
    <w:rsid w:val="006F19F1"/>
    <w:rsid w:val="007211D6"/>
    <w:rsid w:val="00722F03"/>
    <w:rsid w:val="007A2FC1"/>
    <w:rsid w:val="007A3A45"/>
    <w:rsid w:val="007D0106"/>
    <w:rsid w:val="007F2868"/>
    <w:rsid w:val="0080608D"/>
    <w:rsid w:val="00834077"/>
    <w:rsid w:val="00861C2E"/>
    <w:rsid w:val="008D4C33"/>
    <w:rsid w:val="00910336"/>
    <w:rsid w:val="00936340"/>
    <w:rsid w:val="009712D8"/>
    <w:rsid w:val="009C0A6C"/>
    <w:rsid w:val="009C2DA1"/>
    <w:rsid w:val="009C7739"/>
    <w:rsid w:val="00A1583F"/>
    <w:rsid w:val="00A27823"/>
    <w:rsid w:val="00A5264F"/>
    <w:rsid w:val="00A70885"/>
    <w:rsid w:val="00A830C7"/>
    <w:rsid w:val="00A93C63"/>
    <w:rsid w:val="00A96399"/>
    <w:rsid w:val="00AA3287"/>
    <w:rsid w:val="00AD2C78"/>
    <w:rsid w:val="00B0006A"/>
    <w:rsid w:val="00B15FA4"/>
    <w:rsid w:val="00B60158"/>
    <w:rsid w:val="00BA28B8"/>
    <w:rsid w:val="00BA6B2E"/>
    <w:rsid w:val="00BB2479"/>
    <w:rsid w:val="00BE32A8"/>
    <w:rsid w:val="00BF1343"/>
    <w:rsid w:val="00BF7A8A"/>
    <w:rsid w:val="00C81F91"/>
    <w:rsid w:val="00CA44C8"/>
    <w:rsid w:val="00CF0346"/>
    <w:rsid w:val="00D12005"/>
    <w:rsid w:val="00D17555"/>
    <w:rsid w:val="00D4337F"/>
    <w:rsid w:val="00D65D85"/>
    <w:rsid w:val="00D9678A"/>
    <w:rsid w:val="00DC74E2"/>
    <w:rsid w:val="00DE54E2"/>
    <w:rsid w:val="00DF6107"/>
    <w:rsid w:val="00DF747C"/>
    <w:rsid w:val="00E021C8"/>
    <w:rsid w:val="00E4794F"/>
    <w:rsid w:val="00E5409F"/>
    <w:rsid w:val="00E613B5"/>
    <w:rsid w:val="00E941D8"/>
    <w:rsid w:val="00EC3633"/>
    <w:rsid w:val="00F25524"/>
    <w:rsid w:val="00F75172"/>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19C7A5"/>
  <w15:chartTrackingRefBased/>
  <w15:docId w15:val="{3FE7E784-68C5-4F6E-9B06-C3796BE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20A"/>
    <w:rPr>
      <w:rFonts w:ascii="Times New Roman" w:hAnsi="Times New Roma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link w:val="HeaderChar"/>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rsid w:val="00181D8E"/>
    <w:rPr>
      <w:color w:val="0000FF"/>
      <w:u w:val="single"/>
    </w:rPr>
  </w:style>
  <w:style w:type="character" w:customStyle="1" w:styleId="HeaderChar">
    <w:name w:val="Header Char"/>
    <w:basedOn w:val="DefaultParagraphFont"/>
    <w:link w:val="Header"/>
    <w:rsid w:val="00722F03"/>
    <w:rPr>
      <w:rFonts w:ascii="Times New Roman" w:hAnsi="Times New Roman"/>
    </w:rPr>
  </w:style>
  <w:style w:type="paragraph" w:customStyle="1" w:styleId="Default">
    <w:name w:val="Default"/>
    <w:rsid w:val="00410AC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297">
      <w:bodyDiv w:val="1"/>
      <w:marLeft w:val="0"/>
      <w:marRight w:val="0"/>
      <w:marTop w:val="0"/>
      <w:marBottom w:val="0"/>
      <w:divBdr>
        <w:top w:val="none" w:sz="0" w:space="0" w:color="auto"/>
        <w:left w:val="none" w:sz="0" w:space="0" w:color="auto"/>
        <w:bottom w:val="none" w:sz="0" w:space="0" w:color="auto"/>
        <w:right w:val="none" w:sz="0" w:space="0" w:color="auto"/>
      </w:divBdr>
    </w:div>
    <w:div w:id="939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straw\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4624f8b-47d4-400e-b492-18d3df9d789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KDCH6DFZDE4Y-1990696385-4259</_dlc_DocId>
    <_dlc_DocIdUrl xmlns="62b35af7-4249-4402-97ff-403d56d00d77">
      <Url>https://ngmnsharepoint/jfhq/RTI/RTS-M/_layouts/15/DocIdRedir.aspx?ID=KDCH6DFZDE4Y-1990696385-4259</Url>
      <Description>KDCH6DFZDE4Y-1990696385-4259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8F83F-B5DF-4D10-9D3F-82E195CD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6A6D3-366E-4D3B-8877-DD773076149B}">
  <ds:schemaRefs>
    <ds:schemaRef ds:uri="Microsoft.SharePoint.Taxonomy.ContentTypeSync"/>
  </ds:schemaRefs>
</ds:datastoreItem>
</file>

<file path=customXml/itemProps3.xml><?xml version="1.0" encoding="utf-8"?>
<ds:datastoreItem xmlns:ds="http://schemas.openxmlformats.org/officeDocument/2006/customXml" ds:itemID="{240AA2AB-FD04-460D-8924-88A517FC9E78}">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ef40854b-1730-4585-8160-b95c94b44630"/>
    <ds:schemaRef ds:uri="62b35af7-4249-4402-97ff-403d56d00d77"/>
    <ds:schemaRef ds:uri="http://purl.org/dc/terms/"/>
    <ds:schemaRef ds:uri="http://purl.org/dc/elements/1.1/"/>
  </ds:schemaRefs>
</ds:datastoreItem>
</file>

<file path=customXml/itemProps4.xml><?xml version="1.0" encoding="utf-8"?>
<ds:datastoreItem xmlns:ds="http://schemas.openxmlformats.org/officeDocument/2006/customXml" ds:itemID="{69EA2DDE-CB1D-4009-9730-980D87651EC4}">
  <ds:schemaRefs>
    <ds:schemaRef ds:uri="http://schemas.microsoft.com/sharepoint/events"/>
  </ds:schemaRefs>
</ds:datastoreItem>
</file>

<file path=customXml/itemProps5.xml><?xml version="1.0" encoding="utf-8"?>
<ds:datastoreItem xmlns:ds="http://schemas.openxmlformats.org/officeDocument/2006/customXml" ds:itemID="{E36A8853-F6EB-4976-8E55-324A7A368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DALetterhead.dot</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STRAW, LUKE S SSG MIL NG</dc:creator>
  <cp:keywords>DA Letterhead Template</cp:keywords>
  <cp:lastModifiedBy>Rasmussen, Jason A SFC USARMY NG MNARNG (USA)</cp:lastModifiedBy>
  <cp:revision>2</cp:revision>
  <cp:lastPrinted>2020-12-10T19:47:00Z</cp:lastPrinted>
  <dcterms:created xsi:type="dcterms:W3CDTF">2022-07-11T18:43:00Z</dcterms:created>
  <dcterms:modified xsi:type="dcterms:W3CDTF">2022-07-11T18:43:00Z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0x010100177FD1471819494DA03B381DB4D90CFC</vt:lpwstr>
  </property>
  <property fmtid="{D5CDD505-2E9C-101B-9397-08002B2CF9AE}" pid="3" name="Order">
    <vt:r8>544000</vt:r8>
  </property>
  <property fmtid="{D5CDD505-2E9C-101B-9397-08002B2CF9AE}" pid="4" name="xd_ProgID">
    <vt:lpwstr/>
  </property>
  <property fmtid="{D5CDD505-2E9C-101B-9397-08002B2CF9AE}" pid="5" name="TemplateUrl">
    <vt:lpwstr/>
  </property>
  <property fmtid="{D5CDD505-2E9C-101B-9397-08002B2CF9AE}" pid="6" name="_dlc_DocIdItemGuid">
    <vt:lpwstr>c6796988-965d-4878-9d30-e7de54680ad2</vt:lpwstr>
  </property>
</Properties>
</file>